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A9B60" w14:textId="77777777" w:rsidR="00FE5D1D" w:rsidRDefault="00930F75" w:rsidP="00FE5D1D">
      <w:pPr>
        <w:pStyle w:val="Heading1"/>
      </w:pPr>
      <w:r>
        <w:t>Guiding Questions</w:t>
      </w:r>
    </w:p>
    <w:p w14:paraId="177A9B61" w14:textId="78C0F092" w:rsidR="00B11982" w:rsidRDefault="009928F9" w:rsidP="00FE5D1D">
      <w:pPr>
        <w:pStyle w:val="Heading2"/>
      </w:pPr>
      <w:r w:rsidRPr="00C47E2E">
        <w:t>Executive Summary</w:t>
      </w:r>
    </w:p>
    <w:p w14:paraId="177A9B62" w14:textId="24EE1414" w:rsidR="00F25A7B" w:rsidRDefault="00691476" w:rsidP="00B11982">
      <w:pPr>
        <w:pStyle w:val="BodyText"/>
      </w:pPr>
      <w:r w:rsidRPr="00B11982">
        <w:t xml:space="preserve">This document is designed to give you questions to consider and additional guidance to </w:t>
      </w:r>
      <w:r w:rsidR="00AC0298">
        <w:t xml:space="preserve">help you </w:t>
      </w:r>
      <w:r w:rsidRPr="00B11982">
        <w:t xml:space="preserve">successfully complete the </w:t>
      </w:r>
      <w:r w:rsidR="009928F9" w:rsidRPr="009928F9">
        <w:t>Executive Summary</w:t>
      </w:r>
      <w:r w:rsidR="0012460A" w:rsidRPr="00B11982">
        <w:t xml:space="preserve"> </w:t>
      </w:r>
      <w:r w:rsidRPr="00B11982">
        <w:t>ass</w:t>
      </w:r>
      <w:r w:rsidR="00150204">
        <w:t>ess</w:t>
      </w:r>
      <w:r w:rsidRPr="00B11982">
        <w:t>ment. You may find it useful to use this document as a pre</w:t>
      </w:r>
      <w:r w:rsidR="00BB5508">
        <w:t>-</w:t>
      </w:r>
      <w:r w:rsidRPr="00B11982">
        <w:t>writing exercise</w:t>
      </w:r>
      <w:r w:rsidR="00387E12" w:rsidRPr="00B11982">
        <w:t>, an outlining tool,</w:t>
      </w:r>
      <w:r w:rsidRPr="00B11982">
        <w:t xml:space="preserve"> or as a final check to ensure that you have sufficiently addressed all the grading criteria for this ass</w:t>
      </w:r>
      <w:r w:rsidR="00150204">
        <w:t>ess</w:t>
      </w:r>
      <w:r w:rsidRPr="00B11982">
        <w:t>ment.</w:t>
      </w:r>
      <w:r w:rsidR="00F25A7B" w:rsidRPr="00B11982">
        <w:t xml:space="preserve"> This document is a resource to help you complete the ass</w:t>
      </w:r>
      <w:r w:rsidR="00150204">
        <w:t>ess</w:t>
      </w:r>
      <w:r w:rsidR="00F25A7B" w:rsidRPr="00B11982">
        <w:t xml:space="preserve">ment. </w:t>
      </w:r>
      <w:r w:rsidR="00F25A7B" w:rsidRPr="00BB5508">
        <w:rPr>
          <w:b/>
        </w:rPr>
        <w:t xml:space="preserve">Do not </w:t>
      </w:r>
      <w:r w:rsidR="00F25A7B" w:rsidRPr="00B11982">
        <w:t>turn in this document as your ass</w:t>
      </w:r>
      <w:r w:rsidR="00150204">
        <w:t>ess</w:t>
      </w:r>
      <w:r w:rsidR="00F25A7B" w:rsidRPr="00B11982">
        <w:t>ment submission.</w:t>
      </w:r>
    </w:p>
    <w:p w14:paraId="177A9B63" w14:textId="20FB340D" w:rsidR="008E21FA" w:rsidRDefault="009928F9" w:rsidP="008E21FA">
      <w:pPr>
        <w:pStyle w:val="Heading3"/>
      </w:pPr>
      <w:r w:rsidRPr="009928F9">
        <w:t>Composing the Executive Summary</w:t>
      </w:r>
      <w:bookmarkStart w:id="0" w:name="_GoBack"/>
      <w:bookmarkEnd w:id="0"/>
    </w:p>
    <w:p w14:paraId="17251D30" w14:textId="1ACD97B6" w:rsidR="009928F9" w:rsidRPr="009928F9" w:rsidRDefault="00DC15AE" w:rsidP="009928F9">
      <w:pPr>
        <w:pStyle w:val="Criterion"/>
      </w:pPr>
      <w:r>
        <w:t>Explain</w:t>
      </w:r>
      <w:r w:rsidR="009928F9" w:rsidRPr="009928F9">
        <w:t xml:space="preserve"> key quality and safety outcome measures.</w:t>
      </w:r>
    </w:p>
    <w:p w14:paraId="05DD74E3" w14:textId="0778B266" w:rsidR="009928F9" w:rsidRPr="009928F9" w:rsidRDefault="009928F9" w:rsidP="009928F9">
      <w:pPr>
        <w:pStyle w:val="stylebulleted"/>
      </w:pPr>
      <w:r w:rsidRPr="009928F9">
        <w:t>Wh</w:t>
      </w:r>
      <w:r>
        <w:t>y are these outcomes important?</w:t>
      </w:r>
    </w:p>
    <w:p w14:paraId="1BD9CFA8" w14:textId="77777777" w:rsidR="009928F9" w:rsidRPr="009928F9" w:rsidRDefault="009928F9" w:rsidP="009928F9">
      <w:pPr>
        <w:pStyle w:val="stylebulleted"/>
      </w:pPr>
      <w:r w:rsidRPr="009928F9">
        <w:t>Why are these outcomes being measured?</w:t>
      </w:r>
    </w:p>
    <w:p w14:paraId="0E00136F" w14:textId="77777777" w:rsidR="009928F9" w:rsidRPr="009928F9" w:rsidRDefault="009928F9" w:rsidP="009928F9">
      <w:pPr>
        <w:pStyle w:val="stylebulleted"/>
      </w:pPr>
      <w:r w:rsidRPr="009928F9">
        <w:t>What does the data indicate?</w:t>
      </w:r>
    </w:p>
    <w:p w14:paraId="33F65407" w14:textId="77777777" w:rsidR="009928F9" w:rsidRPr="009928F9" w:rsidRDefault="009928F9" w:rsidP="009928F9">
      <w:pPr>
        <w:pStyle w:val="Criterion"/>
      </w:pPr>
      <w:r w:rsidRPr="009928F9">
        <w:t>Determine the strategic value to an organization of specific outcome measures.</w:t>
      </w:r>
    </w:p>
    <w:p w14:paraId="0C026E0F" w14:textId="77777777" w:rsidR="009928F9" w:rsidRPr="009928F9" w:rsidRDefault="009928F9" w:rsidP="009928F9">
      <w:pPr>
        <w:pStyle w:val="stylebulleted"/>
      </w:pPr>
      <w:r w:rsidRPr="009928F9">
        <w:t>To what extent do these measures impact patient care?</w:t>
      </w:r>
    </w:p>
    <w:p w14:paraId="5444DCEF" w14:textId="77777777" w:rsidR="009928F9" w:rsidRPr="009928F9" w:rsidRDefault="009928F9" w:rsidP="009928F9">
      <w:pPr>
        <w:pStyle w:val="stylebulleted"/>
      </w:pPr>
      <w:r w:rsidRPr="009928F9">
        <w:t>What are the implications of these effects for a culture of quality and safety?</w:t>
      </w:r>
    </w:p>
    <w:p w14:paraId="70DCB275" w14:textId="77777777" w:rsidR="009928F9" w:rsidRPr="009928F9" w:rsidRDefault="009928F9" w:rsidP="009928F9">
      <w:pPr>
        <w:pStyle w:val="stylebulleted"/>
      </w:pPr>
      <w:r w:rsidRPr="009928F9">
        <w:t>Why it is important to continue to measure these outcomes?</w:t>
      </w:r>
    </w:p>
    <w:p w14:paraId="5DB73973" w14:textId="77777777" w:rsidR="009928F9" w:rsidRPr="009928F9" w:rsidRDefault="009928F9" w:rsidP="009928F9">
      <w:pPr>
        <w:pStyle w:val="stylebulleted"/>
      </w:pPr>
      <w:r w:rsidRPr="009928F9">
        <w:t>What are the potential consequences of not measuring these outcomes?</w:t>
      </w:r>
    </w:p>
    <w:p w14:paraId="5923CFDC" w14:textId="77777777" w:rsidR="009928F9" w:rsidRPr="009928F9" w:rsidRDefault="009928F9" w:rsidP="009928F9">
      <w:pPr>
        <w:pStyle w:val="Criterion"/>
      </w:pPr>
      <w:r w:rsidRPr="009928F9">
        <w:t>Analyze the relationships between a systemic problem in your organization or practice setting and specific quality and safety outcomes.</w:t>
      </w:r>
    </w:p>
    <w:p w14:paraId="4DEA1804" w14:textId="77FBC48F" w:rsidR="009928F9" w:rsidRPr="009928F9" w:rsidRDefault="009928F9" w:rsidP="009928F9">
      <w:pPr>
        <w:pStyle w:val="stylebulleted"/>
      </w:pPr>
      <w:r w:rsidRPr="009928F9">
        <w:t xml:space="preserve">What are the specific outcome measures related to the systemic problem you identified in </w:t>
      </w:r>
      <w:r w:rsidR="00150204">
        <w:t>A</w:t>
      </w:r>
      <w:r w:rsidRPr="009928F9">
        <w:t>ss</w:t>
      </w:r>
      <w:r w:rsidR="00150204">
        <w:t>ess</w:t>
      </w:r>
      <w:r w:rsidRPr="009928F9">
        <w:t>ment</w:t>
      </w:r>
      <w:r w:rsidR="00150204">
        <w:t xml:space="preserve"> 1</w:t>
      </w:r>
      <w:r w:rsidRPr="009928F9">
        <w:t>.</w:t>
      </w:r>
    </w:p>
    <w:p w14:paraId="28A83D47" w14:textId="77777777" w:rsidR="009928F9" w:rsidRPr="009928F9" w:rsidRDefault="009928F9" w:rsidP="009928F9">
      <w:pPr>
        <w:pStyle w:val="stylebulleted"/>
      </w:pPr>
      <w:r w:rsidRPr="009928F9">
        <w:t>How, and to what extent, are these outcomes related to the problem?</w:t>
      </w:r>
    </w:p>
    <w:p w14:paraId="59438EE1" w14:textId="77777777" w:rsidR="009928F9" w:rsidRPr="009928F9" w:rsidRDefault="009928F9" w:rsidP="009928F9">
      <w:pPr>
        <w:pStyle w:val="Criterion"/>
      </w:pPr>
      <w:r w:rsidRPr="009928F9">
        <w:t>Determine how specific outcome measures support strategic initiatives related to a quality and safety culture.</w:t>
      </w:r>
    </w:p>
    <w:p w14:paraId="0FCD2F86" w14:textId="77777777" w:rsidR="009928F9" w:rsidRPr="009928F9" w:rsidRDefault="009928F9" w:rsidP="009928F9">
      <w:pPr>
        <w:pStyle w:val="stylebulleted"/>
      </w:pPr>
      <w:r w:rsidRPr="009928F9">
        <w:t>Review your organization’s or practice setting’s strategic plan.</w:t>
      </w:r>
    </w:p>
    <w:p w14:paraId="4DA4DCBA" w14:textId="77777777" w:rsidR="009928F9" w:rsidRPr="009928F9" w:rsidRDefault="009928F9" w:rsidP="009928F9">
      <w:pPr>
        <w:pStyle w:val="stylebulleted"/>
      </w:pPr>
      <w:r w:rsidRPr="009928F9">
        <w:t>To what extent do the outcome measures relate to the organization’s strategic plan to improve safety and quality?</w:t>
      </w:r>
    </w:p>
    <w:p w14:paraId="48B4BC7D" w14:textId="77777777" w:rsidR="009928F9" w:rsidRPr="009928F9" w:rsidRDefault="009928F9" w:rsidP="009928F9">
      <w:pPr>
        <w:pStyle w:val="stylebulleted"/>
      </w:pPr>
      <w:r w:rsidRPr="009928F9">
        <w:t>To what extent do these outcome measures promote a culture of quality and safety?</w:t>
      </w:r>
    </w:p>
    <w:p w14:paraId="58AFD6FC" w14:textId="77777777" w:rsidR="009928F9" w:rsidRPr="009928F9" w:rsidRDefault="009928F9" w:rsidP="009928F9">
      <w:pPr>
        <w:pStyle w:val="Criterion"/>
      </w:pPr>
      <w:r w:rsidRPr="009928F9">
        <w:t>Determine how the leadership team could support the implementation and adoption of proposed practice changes affecting specific outcomes.</w:t>
      </w:r>
    </w:p>
    <w:p w14:paraId="6CD757A3" w14:textId="77777777" w:rsidR="009928F9" w:rsidRPr="009928F9" w:rsidRDefault="009928F9" w:rsidP="009928F9">
      <w:pPr>
        <w:pStyle w:val="stylebulleted"/>
      </w:pPr>
      <w:r w:rsidRPr="009928F9">
        <w:t>What specific steps would you expect nurse leaders to take?</w:t>
      </w:r>
    </w:p>
    <w:p w14:paraId="1C49FD1B" w14:textId="77777777" w:rsidR="009928F9" w:rsidRPr="009928F9" w:rsidRDefault="009928F9" w:rsidP="009928F9">
      <w:pPr>
        <w:pStyle w:val="stylebulleted"/>
      </w:pPr>
      <w:r w:rsidRPr="009928F9">
        <w:t>Why would this approach be effective?</w:t>
      </w:r>
    </w:p>
    <w:p w14:paraId="177A9B67" w14:textId="22F20611" w:rsidR="00583BB4" w:rsidRDefault="0070076D" w:rsidP="002773AE">
      <w:pPr>
        <w:pStyle w:val="Heading3"/>
      </w:pPr>
      <w:r>
        <w:lastRenderedPageBreak/>
        <w:t>Writing,</w:t>
      </w:r>
      <w:r w:rsidR="009928F9" w:rsidRPr="009928F9">
        <w:t xml:space="preserve"> Supporting Evidence</w:t>
      </w:r>
      <w:r>
        <w:t>,</w:t>
      </w:r>
      <w:r w:rsidR="009928F9">
        <w:t xml:space="preserve"> and APA Style</w:t>
      </w:r>
    </w:p>
    <w:p w14:paraId="6620FF42" w14:textId="77777777" w:rsidR="009928F9" w:rsidRDefault="009928F9" w:rsidP="009928F9">
      <w:pPr>
        <w:pStyle w:val="BodyText"/>
      </w:pPr>
      <w:r>
        <w:t>Consider the purpose of your executive summary, the appropriate tone and style, and the expectations of the executive leaders who will be reading it.</w:t>
      </w:r>
    </w:p>
    <w:p w14:paraId="1AED623E" w14:textId="77777777" w:rsidR="009928F9" w:rsidRDefault="009928F9" w:rsidP="009928F9">
      <w:pPr>
        <w:pStyle w:val="Criterion"/>
      </w:pPr>
      <w:r>
        <w:t>Write clearly and concisely, using correct grammar and mechanics.</w:t>
      </w:r>
    </w:p>
    <w:p w14:paraId="1FDEA125" w14:textId="77777777" w:rsidR="009928F9" w:rsidRDefault="009928F9" w:rsidP="009928F9">
      <w:pPr>
        <w:pStyle w:val="stylebulleted"/>
      </w:pPr>
      <w:r>
        <w:t>Express your main points and conclusions coherently.</w:t>
      </w:r>
    </w:p>
    <w:p w14:paraId="3AD8B9E5" w14:textId="77777777" w:rsidR="009928F9" w:rsidRDefault="009928F9" w:rsidP="009928F9">
      <w:pPr>
        <w:pStyle w:val="stylebulleted"/>
      </w:pPr>
      <w:r>
        <w:t>Proofread your writing to minimize errors that could distract readers and make it more difficult to focus on the substance of your summary.</w:t>
      </w:r>
    </w:p>
    <w:p w14:paraId="27605B89" w14:textId="77777777" w:rsidR="009928F9" w:rsidRDefault="009928F9" w:rsidP="009928F9">
      <w:pPr>
        <w:pStyle w:val="Criterion"/>
      </w:pPr>
      <w:r>
        <w:t>Integrate relevant and credible sources of evidence to support your assertions, correctly formatting citations and references using APA style.</w:t>
      </w:r>
    </w:p>
    <w:p w14:paraId="36A46C57" w14:textId="77777777" w:rsidR="009928F9" w:rsidRDefault="009928F9" w:rsidP="009928F9">
      <w:pPr>
        <w:pStyle w:val="stylebulleted"/>
      </w:pPr>
      <w:r>
        <w:t>Integrate relevant evidence from at least 4 scholarly or professional sources.</w:t>
      </w:r>
    </w:p>
    <w:p w14:paraId="177A9B6B" w14:textId="77777777" w:rsidR="002773AE" w:rsidRDefault="00DA15F4" w:rsidP="002773AE">
      <w:pPr>
        <w:pStyle w:val="Heading3"/>
      </w:pPr>
      <w:r w:rsidRPr="00DA15F4">
        <w:t>Submission Reminders</w:t>
      </w:r>
    </w:p>
    <w:p w14:paraId="079863EA" w14:textId="09A4206F" w:rsidR="009928F9" w:rsidRPr="009928F9" w:rsidRDefault="009928F9" w:rsidP="009928F9">
      <w:pPr>
        <w:pStyle w:val="stylebulleted"/>
      </w:pPr>
      <w:r w:rsidRPr="009928F9">
        <w:t>Have you identified key quality and safety outcomes and explained why they are being measured?</w:t>
      </w:r>
    </w:p>
    <w:p w14:paraId="7C3DBCFB" w14:textId="787CFE6A" w:rsidR="009928F9" w:rsidRPr="009928F9" w:rsidRDefault="009928F9" w:rsidP="009928F9">
      <w:pPr>
        <w:pStyle w:val="stylebulleted"/>
      </w:pPr>
      <w:r w:rsidRPr="009928F9">
        <w:t>Have you determined the strategic value of specific outcome measures?</w:t>
      </w:r>
    </w:p>
    <w:p w14:paraId="6787D321" w14:textId="6E391C45" w:rsidR="009928F9" w:rsidRPr="009928F9" w:rsidRDefault="009928F9" w:rsidP="009928F9">
      <w:pPr>
        <w:pStyle w:val="stylebulleted"/>
      </w:pPr>
      <w:r w:rsidRPr="009928F9">
        <w:t>Have you closely examined the relationships between a systemic problem in your organization or practice setting and specific quality and safety outcomes?</w:t>
      </w:r>
    </w:p>
    <w:p w14:paraId="60BB930B" w14:textId="1FFE7556" w:rsidR="009928F9" w:rsidRPr="009928F9" w:rsidRDefault="009928F9" w:rsidP="009928F9">
      <w:pPr>
        <w:pStyle w:val="stylebulleted"/>
      </w:pPr>
      <w:r w:rsidRPr="009928F9">
        <w:t>Have you determined how specific outcome measures support strategic initiatives related to a quality and safety culture?</w:t>
      </w:r>
    </w:p>
    <w:p w14:paraId="17050915" w14:textId="7FE817DD" w:rsidR="009928F9" w:rsidRPr="009928F9" w:rsidRDefault="009928F9" w:rsidP="009928F9">
      <w:pPr>
        <w:pStyle w:val="stylebulleted"/>
      </w:pPr>
      <w:r w:rsidRPr="009928F9">
        <w:t>Have you determined how the leadership team would support the implementation and adoption of proposed practice changes and the role of nurse leaders?</w:t>
      </w:r>
    </w:p>
    <w:p w14:paraId="373A1650" w14:textId="05E87F43" w:rsidR="009928F9" w:rsidRPr="009928F9" w:rsidRDefault="009928F9" w:rsidP="009928F9">
      <w:pPr>
        <w:pStyle w:val="stylebulleted"/>
      </w:pPr>
      <w:r w:rsidRPr="009928F9">
        <w:t>Are your claims and conclusions well supported by at least 4 sources of credible evidence?</w:t>
      </w:r>
    </w:p>
    <w:p w14:paraId="4A76D0EE" w14:textId="4366D820" w:rsidR="009928F9" w:rsidRPr="009928F9" w:rsidRDefault="009928F9" w:rsidP="009928F9">
      <w:pPr>
        <w:pStyle w:val="stylebulleted"/>
      </w:pPr>
      <w:r w:rsidRPr="009928F9">
        <w:t>Is your analysis properly formatted and 4–5 pages in length, including the title page and reference page?</w:t>
      </w:r>
    </w:p>
    <w:p w14:paraId="177A9B6C" w14:textId="5B7E1299" w:rsidR="00F14CD3" w:rsidRPr="009928F9" w:rsidRDefault="009928F9" w:rsidP="009928F9">
      <w:pPr>
        <w:pStyle w:val="stylebulleted"/>
      </w:pPr>
      <w:r w:rsidRPr="009928F9">
        <w:t>Have you proofread your writing to minimize errors that could distract the audience and make it more difficult to focus on the substance of your presentation?</w:t>
      </w:r>
    </w:p>
    <w:sectPr w:rsidR="00F14CD3" w:rsidRPr="009928F9" w:rsidSect="002773AE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C5EF0" w14:textId="77777777" w:rsidR="007A6F4F" w:rsidRDefault="007A6F4F">
      <w:r>
        <w:separator/>
      </w:r>
    </w:p>
  </w:endnote>
  <w:endnote w:type="continuationSeparator" w:id="0">
    <w:p w14:paraId="78BF77FE" w14:textId="77777777" w:rsidR="007A6F4F" w:rsidRDefault="007A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A9B72" w14:textId="77777777" w:rsidR="0012460A" w:rsidRPr="009E5038" w:rsidRDefault="0012460A" w:rsidP="0019353A">
    <w:pPr>
      <w:pStyle w:val="Footer"/>
      <w:pBdr>
        <w:top w:val="single" w:sz="12" w:space="3" w:color="808080"/>
      </w:pBdr>
      <w:tabs>
        <w:tab w:val="clear" w:pos="4320"/>
        <w:tab w:val="clear" w:pos="8640"/>
        <w:tab w:val="right" w:pos="9360"/>
      </w:tabs>
      <w:jc w:val="right"/>
    </w:pPr>
    <w:r w:rsidRPr="009E5038">
      <w:rPr>
        <w:rStyle w:val="PageNumber"/>
      </w:rPr>
      <w:fldChar w:fldCharType="begin"/>
    </w:r>
    <w:r w:rsidRPr="009E5038">
      <w:rPr>
        <w:rStyle w:val="PageNumber"/>
      </w:rPr>
      <w:instrText xml:space="preserve"> PAGE </w:instrText>
    </w:r>
    <w:r w:rsidRPr="009E5038">
      <w:rPr>
        <w:rStyle w:val="PageNumber"/>
      </w:rPr>
      <w:fldChar w:fldCharType="separate"/>
    </w:r>
    <w:r w:rsidR="00DC15AE">
      <w:rPr>
        <w:rStyle w:val="PageNumber"/>
        <w:noProof/>
      </w:rPr>
      <w:t>2</w:t>
    </w:r>
    <w:r w:rsidRPr="009E5038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A9B74" w14:textId="77777777" w:rsidR="0012460A" w:rsidRPr="009E5038" w:rsidRDefault="0012460A" w:rsidP="0019353A">
    <w:pPr>
      <w:pStyle w:val="Footer"/>
      <w:pBdr>
        <w:top w:val="single" w:sz="12" w:space="3" w:color="808080"/>
      </w:pBdr>
      <w:tabs>
        <w:tab w:val="clear" w:pos="4320"/>
        <w:tab w:val="clear" w:pos="8640"/>
        <w:tab w:val="right" w:pos="9360"/>
      </w:tabs>
      <w:jc w:val="right"/>
    </w:pPr>
    <w:r w:rsidRPr="009E5038">
      <w:rPr>
        <w:rStyle w:val="PageNumber"/>
      </w:rPr>
      <w:fldChar w:fldCharType="begin"/>
    </w:r>
    <w:r w:rsidRPr="009E5038">
      <w:rPr>
        <w:rStyle w:val="PageNumber"/>
      </w:rPr>
      <w:instrText xml:space="preserve"> PAGE </w:instrText>
    </w:r>
    <w:r w:rsidRPr="009E5038">
      <w:rPr>
        <w:rStyle w:val="PageNumber"/>
      </w:rPr>
      <w:fldChar w:fldCharType="separate"/>
    </w:r>
    <w:r w:rsidR="00DC15AE">
      <w:rPr>
        <w:rStyle w:val="PageNumber"/>
        <w:noProof/>
      </w:rPr>
      <w:t>1</w:t>
    </w:r>
    <w:r w:rsidRPr="009E503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A90C6" w14:textId="77777777" w:rsidR="007A6F4F" w:rsidRDefault="007A6F4F">
      <w:r>
        <w:separator/>
      </w:r>
    </w:p>
  </w:footnote>
  <w:footnote w:type="continuationSeparator" w:id="0">
    <w:p w14:paraId="62E22C3A" w14:textId="77777777" w:rsidR="007A6F4F" w:rsidRDefault="007A6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A9B71" w14:textId="25B69980" w:rsidR="0012460A" w:rsidRDefault="000D545A" w:rsidP="0019353A">
    <w:pPr>
      <w:pStyle w:val="Header"/>
      <w:pBdr>
        <w:bottom w:val="single" w:sz="12" w:space="3" w:color="808080"/>
      </w:pBdr>
      <w:tabs>
        <w:tab w:val="clear" w:pos="4320"/>
        <w:tab w:val="clear" w:pos="8640"/>
        <w:tab w:val="right" w:pos="9360"/>
      </w:tabs>
    </w:pPr>
    <w:r>
      <w:rPr>
        <w:noProof/>
      </w:rPr>
      <w:drawing>
        <wp:inline distT="0" distB="0" distL="0" distR="0" wp14:anchorId="177A9B75" wp14:editId="177A9B76">
          <wp:extent cx="1943100" cy="295275"/>
          <wp:effectExtent l="0" t="0" r="0" b="9525"/>
          <wp:docPr id="2" name="Picture 6" descr="CU_Hori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U_Horiz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460A">
      <w:tab/>
    </w:r>
    <w:r w:rsidR="00DF3939">
      <w:rPr>
        <w:b/>
        <w:color w:val="808080"/>
        <w:sz w:val="28"/>
        <w:szCs w:val="28"/>
      </w:rPr>
      <w:t>Assessment 2</w:t>
    </w:r>
    <w:r w:rsidR="00564D40">
      <w:rPr>
        <w:b/>
        <w:color w:val="808080"/>
        <w:sz w:val="28"/>
        <w:szCs w:val="28"/>
      </w:rPr>
      <w:t xml:space="preserve"> Guiding Questions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A9B73" w14:textId="77777777" w:rsidR="00564D40" w:rsidRDefault="000D545A" w:rsidP="00564D40">
    <w:pPr>
      <w:pStyle w:val="Header"/>
      <w:pBdr>
        <w:bottom w:val="single" w:sz="12" w:space="3" w:color="808080"/>
      </w:pBdr>
      <w:tabs>
        <w:tab w:val="clear" w:pos="4320"/>
        <w:tab w:val="clear" w:pos="8640"/>
        <w:tab w:val="right" w:pos="9360"/>
      </w:tabs>
    </w:pPr>
    <w:r>
      <w:rPr>
        <w:noProof/>
      </w:rPr>
      <w:drawing>
        <wp:inline distT="0" distB="0" distL="0" distR="0" wp14:anchorId="177A9B77" wp14:editId="177A9B78">
          <wp:extent cx="1943100" cy="295275"/>
          <wp:effectExtent l="0" t="0" r="0" b="9525"/>
          <wp:docPr id="1" name="Picture 6" descr="CU_Hori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U_Horiz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220"/>
    <w:multiLevelType w:val="hybridMultilevel"/>
    <w:tmpl w:val="11A65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27E2C"/>
    <w:multiLevelType w:val="hybridMultilevel"/>
    <w:tmpl w:val="6CC4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74A07"/>
    <w:multiLevelType w:val="multilevel"/>
    <w:tmpl w:val="3F9E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45EA6"/>
    <w:multiLevelType w:val="multilevel"/>
    <w:tmpl w:val="9674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D64D4"/>
    <w:multiLevelType w:val="multilevel"/>
    <w:tmpl w:val="B0C2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41E99"/>
    <w:multiLevelType w:val="hybridMultilevel"/>
    <w:tmpl w:val="F6582EFE"/>
    <w:lvl w:ilvl="0" w:tplc="48204EF2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54ADA"/>
    <w:multiLevelType w:val="multilevel"/>
    <w:tmpl w:val="9C18EF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7">
    <w:nsid w:val="52363098"/>
    <w:multiLevelType w:val="hybridMultilevel"/>
    <w:tmpl w:val="D7A0B4CA"/>
    <w:lvl w:ilvl="0" w:tplc="48204EF2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962A9"/>
    <w:multiLevelType w:val="hybridMultilevel"/>
    <w:tmpl w:val="511C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46AB3"/>
    <w:multiLevelType w:val="multilevel"/>
    <w:tmpl w:val="2FC0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E2E0F"/>
    <w:multiLevelType w:val="multilevel"/>
    <w:tmpl w:val="68AC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F93F3A"/>
    <w:multiLevelType w:val="multilevel"/>
    <w:tmpl w:val="194E3E12"/>
    <w:lvl w:ilvl="0">
      <w:start w:val="1"/>
      <w:numFmt w:val="bullet"/>
      <w:pStyle w:val="style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3E84A9A"/>
    <w:multiLevelType w:val="hybridMultilevel"/>
    <w:tmpl w:val="7C12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F264A"/>
    <w:multiLevelType w:val="multilevel"/>
    <w:tmpl w:val="7B96BC6A"/>
    <w:lvl w:ilvl="0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0"/>
  </w:num>
  <w:num w:numId="12">
    <w:abstractNumId w:val="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81"/>
    <w:rsid w:val="000209A9"/>
    <w:rsid w:val="000300E0"/>
    <w:rsid w:val="00085A33"/>
    <w:rsid w:val="000B1F9D"/>
    <w:rsid w:val="000B3954"/>
    <w:rsid w:val="000C5B13"/>
    <w:rsid w:val="000D545A"/>
    <w:rsid w:val="000F1119"/>
    <w:rsid w:val="001175F6"/>
    <w:rsid w:val="0012460A"/>
    <w:rsid w:val="00145BF4"/>
    <w:rsid w:val="00150204"/>
    <w:rsid w:val="001564DC"/>
    <w:rsid w:val="00191F09"/>
    <w:rsid w:val="0019353A"/>
    <w:rsid w:val="001C0A67"/>
    <w:rsid w:val="0022491A"/>
    <w:rsid w:val="00242852"/>
    <w:rsid w:val="002773AE"/>
    <w:rsid w:val="002B3EC0"/>
    <w:rsid w:val="002E1ED1"/>
    <w:rsid w:val="002F5D66"/>
    <w:rsid w:val="003106F6"/>
    <w:rsid w:val="00331E2D"/>
    <w:rsid w:val="0035649E"/>
    <w:rsid w:val="003721C8"/>
    <w:rsid w:val="00382E77"/>
    <w:rsid w:val="00387E12"/>
    <w:rsid w:val="00392604"/>
    <w:rsid w:val="003957AE"/>
    <w:rsid w:val="003B5D72"/>
    <w:rsid w:val="003B6396"/>
    <w:rsid w:val="00402F5A"/>
    <w:rsid w:val="00411873"/>
    <w:rsid w:val="00442481"/>
    <w:rsid w:val="004824D9"/>
    <w:rsid w:val="0049044E"/>
    <w:rsid w:val="00491557"/>
    <w:rsid w:val="004E5957"/>
    <w:rsid w:val="00524F64"/>
    <w:rsid w:val="00564D40"/>
    <w:rsid w:val="00580D5A"/>
    <w:rsid w:val="00583BB4"/>
    <w:rsid w:val="005B7B81"/>
    <w:rsid w:val="005C54C8"/>
    <w:rsid w:val="00647A88"/>
    <w:rsid w:val="00666326"/>
    <w:rsid w:val="006704BB"/>
    <w:rsid w:val="0067617E"/>
    <w:rsid w:val="00691476"/>
    <w:rsid w:val="00697B29"/>
    <w:rsid w:val="006E4B6E"/>
    <w:rsid w:val="006F345D"/>
    <w:rsid w:val="0070076D"/>
    <w:rsid w:val="00705317"/>
    <w:rsid w:val="00725A62"/>
    <w:rsid w:val="007A6F4F"/>
    <w:rsid w:val="007C6C25"/>
    <w:rsid w:val="00825B29"/>
    <w:rsid w:val="008965F6"/>
    <w:rsid w:val="008A7BE9"/>
    <w:rsid w:val="008D27A6"/>
    <w:rsid w:val="008D5C6A"/>
    <w:rsid w:val="008E21FA"/>
    <w:rsid w:val="008E793E"/>
    <w:rsid w:val="00903937"/>
    <w:rsid w:val="00930F75"/>
    <w:rsid w:val="009320A7"/>
    <w:rsid w:val="0097450F"/>
    <w:rsid w:val="009928F9"/>
    <w:rsid w:val="00996595"/>
    <w:rsid w:val="009E40DF"/>
    <w:rsid w:val="00A04464"/>
    <w:rsid w:val="00A41367"/>
    <w:rsid w:val="00AC0298"/>
    <w:rsid w:val="00AC37A0"/>
    <w:rsid w:val="00B051AD"/>
    <w:rsid w:val="00B11982"/>
    <w:rsid w:val="00B341F2"/>
    <w:rsid w:val="00B47F51"/>
    <w:rsid w:val="00B57F25"/>
    <w:rsid w:val="00B62F65"/>
    <w:rsid w:val="00B824A1"/>
    <w:rsid w:val="00B91ED8"/>
    <w:rsid w:val="00B93CA5"/>
    <w:rsid w:val="00BA0818"/>
    <w:rsid w:val="00BB5508"/>
    <w:rsid w:val="00BD1A0F"/>
    <w:rsid w:val="00C601A3"/>
    <w:rsid w:val="00C619DE"/>
    <w:rsid w:val="00C63FDE"/>
    <w:rsid w:val="00CA3D7A"/>
    <w:rsid w:val="00D43857"/>
    <w:rsid w:val="00D75DF9"/>
    <w:rsid w:val="00D9465E"/>
    <w:rsid w:val="00D95A66"/>
    <w:rsid w:val="00DA02DF"/>
    <w:rsid w:val="00DA15F4"/>
    <w:rsid w:val="00DC15AE"/>
    <w:rsid w:val="00DD7FBE"/>
    <w:rsid w:val="00DF3939"/>
    <w:rsid w:val="00E95D55"/>
    <w:rsid w:val="00EA35AB"/>
    <w:rsid w:val="00EA3DFD"/>
    <w:rsid w:val="00EE62C7"/>
    <w:rsid w:val="00EF26DB"/>
    <w:rsid w:val="00F14CD3"/>
    <w:rsid w:val="00F16B14"/>
    <w:rsid w:val="00F25A7B"/>
    <w:rsid w:val="00F50B4D"/>
    <w:rsid w:val="00FC3204"/>
    <w:rsid w:val="00FE5D1D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77A9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64"/>
    <w:rPr>
      <w:sz w:val="22"/>
      <w:szCs w:val="24"/>
    </w:rPr>
  </w:style>
  <w:style w:type="paragraph" w:styleId="Heading1">
    <w:name w:val="heading 1"/>
    <w:next w:val="Normal"/>
    <w:link w:val="Heading1Char"/>
    <w:qFormat/>
    <w:rsid w:val="00382E77"/>
    <w:pPr>
      <w:pageBreakBefore/>
      <w:spacing w:before="240" w:after="120"/>
      <w:outlineLvl w:val="0"/>
    </w:pPr>
    <w:rPr>
      <w:b/>
      <w:sz w:val="36"/>
      <w:szCs w:val="18"/>
    </w:rPr>
  </w:style>
  <w:style w:type="paragraph" w:styleId="Heading2">
    <w:name w:val="heading 2"/>
    <w:next w:val="Normal"/>
    <w:link w:val="Heading2Char"/>
    <w:qFormat/>
    <w:rsid w:val="00382E77"/>
    <w:pPr>
      <w:spacing w:before="360" w:after="60"/>
      <w:outlineLvl w:val="1"/>
    </w:pPr>
    <w:rPr>
      <w:rFonts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82E77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382E77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382E77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aliases w:val="apaindent"/>
    <w:basedOn w:val="Normal"/>
    <w:next w:val="Normal"/>
    <w:link w:val="Heading6Char"/>
    <w:qFormat/>
    <w:rsid w:val="00382E77"/>
    <w:pPr>
      <w:spacing w:before="120" w:after="60"/>
      <w:ind w:left="720" w:hanging="720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341F2"/>
    <w:pPr>
      <w:spacing w:before="360"/>
      <w:ind w:left="720"/>
    </w:pPr>
    <w:rPr>
      <w:rFonts w:cs="Arial"/>
      <w:b/>
      <w:bCs/>
    </w:rPr>
  </w:style>
  <w:style w:type="paragraph" w:styleId="Header">
    <w:name w:val="header"/>
    <w:basedOn w:val="Normal"/>
    <w:rsid w:val="005B7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81"/>
    <w:pPr>
      <w:tabs>
        <w:tab w:val="center" w:pos="4320"/>
        <w:tab w:val="right" w:pos="8640"/>
      </w:tabs>
    </w:pPr>
  </w:style>
  <w:style w:type="paragraph" w:customStyle="1" w:styleId="HeaderTitle">
    <w:name w:val="HeaderTitle"/>
    <w:basedOn w:val="Normal"/>
    <w:rsid w:val="005B7B81"/>
    <w:pPr>
      <w:jc w:val="right"/>
    </w:pPr>
    <w:rPr>
      <w:rFonts w:cs="Arial"/>
      <w:b/>
      <w:color w:val="808080"/>
      <w:sz w:val="28"/>
    </w:rPr>
  </w:style>
  <w:style w:type="character" w:styleId="PageNumber">
    <w:name w:val="page number"/>
    <w:rsid w:val="005B7B81"/>
    <w:rPr>
      <w:rFonts w:ascii="Arial" w:hAnsi="Arial"/>
      <w:sz w:val="18"/>
    </w:rPr>
  </w:style>
  <w:style w:type="character" w:customStyle="1" w:styleId="Heading3Char">
    <w:name w:val="Heading 3 Char"/>
    <w:link w:val="Heading3"/>
    <w:rsid w:val="00382E77"/>
    <w:rPr>
      <w:rFonts w:ascii="Arial" w:hAnsi="Arial" w:cs="Arial"/>
      <w:b/>
      <w:bCs/>
      <w:sz w:val="28"/>
      <w:szCs w:val="26"/>
      <w:lang w:val="en-US" w:eastAsia="en-US" w:bidi="ar-SA"/>
    </w:rPr>
  </w:style>
  <w:style w:type="paragraph" w:customStyle="1" w:styleId="Criterion">
    <w:name w:val="Criterion"/>
    <w:basedOn w:val="BodyText"/>
    <w:qFormat/>
    <w:rsid w:val="008A7BE9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E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82E77"/>
    <w:rPr>
      <w:b/>
      <w:sz w:val="36"/>
      <w:szCs w:val="18"/>
      <w:lang w:val="en-US" w:eastAsia="en-US" w:bidi="ar-SA"/>
    </w:rPr>
  </w:style>
  <w:style w:type="character" w:customStyle="1" w:styleId="Heading2Char">
    <w:name w:val="Heading 2 Char"/>
    <w:link w:val="Heading2"/>
    <w:rsid w:val="00382E77"/>
    <w:rPr>
      <w:rFonts w:cs="Arial"/>
      <w:b/>
      <w:bCs/>
      <w:color w:val="000000"/>
      <w:sz w:val="32"/>
      <w:szCs w:val="32"/>
      <w:lang w:val="en-US" w:eastAsia="en-US" w:bidi="ar-SA"/>
    </w:rPr>
  </w:style>
  <w:style w:type="character" w:customStyle="1" w:styleId="Heading4Char">
    <w:name w:val="Heading 4 Char"/>
    <w:link w:val="Heading4"/>
    <w:rsid w:val="00382E77"/>
    <w:rPr>
      <w:b/>
      <w:bCs/>
      <w:sz w:val="24"/>
      <w:szCs w:val="28"/>
    </w:rPr>
  </w:style>
  <w:style w:type="character" w:customStyle="1" w:styleId="Heading5Char">
    <w:name w:val="Heading 5 Char"/>
    <w:link w:val="Heading5"/>
    <w:rsid w:val="00382E77"/>
    <w:rPr>
      <w:b/>
      <w:bCs/>
      <w:iCs/>
      <w:szCs w:val="26"/>
    </w:rPr>
  </w:style>
  <w:style w:type="character" w:customStyle="1" w:styleId="Heading6Char">
    <w:name w:val="Heading 6 Char"/>
    <w:aliases w:val="apaindent Char"/>
    <w:link w:val="Heading6"/>
    <w:rsid w:val="00382E77"/>
    <w:rPr>
      <w:bCs/>
    </w:rPr>
  </w:style>
  <w:style w:type="paragraph" w:customStyle="1" w:styleId="stylebulleted">
    <w:name w:val="style bulleted"/>
    <w:basedOn w:val="BodyText"/>
    <w:qFormat/>
    <w:rsid w:val="00242852"/>
    <w:pPr>
      <w:numPr>
        <w:numId w:val="1"/>
      </w:numPr>
      <w:ind w:left="720"/>
    </w:pPr>
  </w:style>
  <w:style w:type="paragraph" w:customStyle="1" w:styleId="BodyText">
    <w:name w:val="BodyText"/>
    <w:link w:val="BodyTextChar"/>
    <w:qFormat/>
    <w:rsid w:val="00C63FDE"/>
    <w:pPr>
      <w:spacing w:before="120" w:after="60"/>
    </w:pPr>
    <w:rPr>
      <w:sz w:val="22"/>
      <w:szCs w:val="24"/>
    </w:rPr>
  </w:style>
  <w:style w:type="character" w:customStyle="1" w:styleId="BodyTextChar">
    <w:name w:val="BodyText Char"/>
    <w:link w:val="BodyText"/>
    <w:rsid w:val="00C63FDE"/>
    <w:rPr>
      <w:sz w:val="22"/>
      <w:szCs w:val="24"/>
    </w:rPr>
  </w:style>
  <w:style w:type="paragraph" w:customStyle="1" w:styleId="stylenumbered">
    <w:name w:val="style numbered"/>
    <w:basedOn w:val="BodyText"/>
    <w:link w:val="stylenumberedChar"/>
    <w:qFormat/>
    <w:rsid w:val="00382E77"/>
    <w:pPr>
      <w:numPr>
        <w:numId w:val="2"/>
      </w:numPr>
    </w:pPr>
  </w:style>
  <w:style w:type="character" w:customStyle="1" w:styleId="stylenumberedChar">
    <w:name w:val="style numbered Char"/>
    <w:link w:val="stylenumbered"/>
    <w:rsid w:val="00996595"/>
    <w:rPr>
      <w:sz w:val="22"/>
      <w:szCs w:val="24"/>
    </w:rPr>
  </w:style>
  <w:style w:type="table" w:styleId="TableGrid">
    <w:name w:val="Table Grid"/>
    <w:basedOn w:val="TableNormal"/>
    <w:uiPriority w:val="59"/>
    <w:rsid w:val="00331E2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E2D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Emphasis">
    <w:name w:val="Emphasis"/>
    <w:uiPriority w:val="20"/>
    <w:qFormat/>
    <w:rsid w:val="00331E2D"/>
    <w:rPr>
      <w:i/>
      <w:iCs/>
    </w:rPr>
  </w:style>
  <w:style w:type="character" w:styleId="CommentReference">
    <w:name w:val="annotation reference"/>
    <w:uiPriority w:val="99"/>
    <w:semiHidden/>
    <w:unhideWhenUsed/>
    <w:rsid w:val="008D2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7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7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27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64"/>
    <w:rPr>
      <w:sz w:val="22"/>
      <w:szCs w:val="24"/>
    </w:rPr>
  </w:style>
  <w:style w:type="paragraph" w:styleId="Heading1">
    <w:name w:val="heading 1"/>
    <w:next w:val="Normal"/>
    <w:link w:val="Heading1Char"/>
    <w:qFormat/>
    <w:rsid w:val="00382E77"/>
    <w:pPr>
      <w:pageBreakBefore/>
      <w:spacing w:before="240" w:after="120"/>
      <w:outlineLvl w:val="0"/>
    </w:pPr>
    <w:rPr>
      <w:b/>
      <w:sz w:val="36"/>
      <w:szCs w:val="18"/>
    </w:rPr>
  </w:style>
  <w:style w:type="paragraph" w:styleId="Heading2">
    <w:name w:val="heading 2"/>
    <w:next w:val="Normal"/>
    <w:link w:val="Heading2Char"/>
    <w:qFormat/>
    <w:rsid w:val="00382E77"/>
    <w:pPr>
      <w:spacing w:before="360" w:after="60"/>
      <w:outlineLvl w:val="1"/>
    </w:pPr>
    <w:rPr>
      <w:rFonts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82E77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382E77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382E77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aliases w:val="apaindent"/>
    <w:basedOn w:val="Normal"/>
    <w:next w:val="Normal"/>
    <w:link w:val="Heading6Char"/>
    <w:qFormat/>
    <w:rsid w:val="00382E77"/>
    <w:pPr>
      <w:spacing w:before="120" w:after="60"/>
      <w:ind w:left="720" w:hanging="720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341F2"/>
    <w:pPr>
      <w:spacing w:before="360"/>
      <w:ind w:left="720"/>
    </w:pPr>
    <w:rPr>
      <w:rFonts w:cs="Arial"/>
      <w:b/>
      <w:bCs/>
    </w:rPr>
  </w:style>
  <w:style w:type="paragraph" w:styleId="Header">
    <w:name w:val="header"/>
    <w:basedOn w:val="Normal"/>
    <w:rsid w:val="005B7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81"/>
    <w:pPr>
      <w:tabs>
        <w:tab w:val="center" w:pos="4320"/>
        <w:tab w:val="right" w:pos="8640"/>
      </w:tabs>
    </w:pPr>
  </w:style>
  <w:style w:type="paragraph" w:customStyle="1" w:styleId="HeaderTitle">
    <w:name w:val="HeaderTitle"/>
    <w:basedOn w:val="Normal"/>
    <w:rsid w:val="005B7B81"/>
    <w:pPr>
      <w:jc w:val="right"/>
    </w:pPr>
    <w:rPr>
      <w:rFonts w:cs="Arial"/>
      <w:b/>
      <w:color w:val="808080"/>
      <w:sz w:val="28"/>
    </w:rPr>
  </w:style>
  <w:style w:type="character" w:styleId="PageNumber">
    <w:name w:val="page number"/>
    <w:rsid w:val="005B7B81"/>
    <w:rPr>
      <w:rFonts w:ascii="Arial" w:hAnsi="Arial"/>
      <w:sz w:val="18"/>
    </w:rPr>
  </w:style>
  <w:style w:type="character" w:customStyle="1" w:styleId="Heading3Char">
    <w:name w:val="Heading 3 Char"/>
    <w:link w:val="Heading3"/>
    <w:rsid w:val="00382E77"/>
    <w:rPr>
      <w:rFonts w:ascii="Arial" w:hAnsi="Arial" w:cs="Arial"/>
      <w:b/>
      <w:bCs/>
      <w:sz w:val="28"/>
      <w:szCs w:val="26"/>
      <w:lang w:val="en-US" w:eastAsia="en-US" w:bidi="ar-SA"/>
    </w:rPr>
  </w:style>
  <w:style w:type="paragraph" w:customStyle="1" w:styleId="Criterion">
    <w:name w:val="Criterion"/>
    <w:basedOn w:val="BodyText"/>
    <w:qFormat/>
    <w:rsid w:val="008A7BE9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E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82E77"/>
    <w:rPr>
      <w:b/>
      <w:sz w:val="36"/>
      <w:szCs w:val="18"/>
      <w:lang w:val="en-US" w:eastAsia="en-US" w:bidi="ar-SA"/>
    </w:rPr>
  </w:style>
  <w:style w:type="character" w:customStyle="1" w:styleId="Heading2Char">
    <w:name w:val="Heading 2 Char"/>
    <w:link w:val="Heading2"/>
    <w:rsid w:val="00382E77"/>
    <w:rPr>
      <w:rFonts w:cs="Arial"/>
      <w:b/>
      <w:bCs/>
      <w:color w:val="000000"/>
      <w:sz w:val="32"/>
      <w:szCs w:val="32"/>
      <w:lang w:val="en-US" w:eastAsia="en-US" w:bidi="ar-SA"/>
    </w:rPr>
  </w:style>
  <w:style w:type="character" w:customStyle="1" w:styleId="Heading4Char">
    <w:name w:val="Heading 4 Char"/>
    <w:link w:val="Heading4"/>
    <w:rsid w:val="00382E77"/>
    <w:rPr>
      <w:b/>
      <w:bCs/>
      <w:sz w:val="24"/>
      <w:szCs w:val="28"/>
    </w:rPr>
  </w:style>
  <w:style w:type="character" w:customStyle="1" w:styleId="Heading5Char">
    <w:name w:val="Heading 5 Char"/>
    <w:link w:val="Heading5"/>
    <w:rsid w:val="00382E77"/>
    <w:rPr>
      <w:b/>
      <w:bCs/>
      <w:iCs/>
      <w:szCs w:val="26"/>
    </w:rPr>
  </w:style>
  <w:style w:type="character" w:customStyle="1" w:styleId="Heading6Char">
    <w:name w:val="Heading 6 Char"/>
    <w:aliases w:val="apaindent Char"/>
    <w:link w:val="Heading6"/>
    <w:rsid w:val="00382E77"/>
    <w:rPr>
      <w:bCs/>
    </w:rPr>
  </w:style>
  <w:style w:type="paragraph" w:customStyle="1" w:styleId="stylebulleted">
    <w:name w:val="style bulleted"/>
    <w:basedOn w:val="BodyText"/>
    <w:qFormat/>
    <w:rsid w:val="00242852"/>
    <w:pPr>
      <w:numPr>
        <w:numId w:val="1"/>
      </w:numPr>
      <w:ind w:left="720"/>
    </w:pPr>
  </w:style>
  <w:style w:type="paragraph" w:customStyle="1" w:styleId="BodyText">
    <w:name w:val="BodyText"/>
    <w:link w:val="BodyTextChar"/>
    <w:qFormat/>
    <w:rsid w:val="00C63FDE"/>
    <w:pPr>
      <w:spacing w:before="120" w:after="60"/>
    </w:pPr>
    <w:rPr>
      <w:sz w:val="22"/>
      <w:szCs w:val="24"/>
    </w:rPr>
  </w:style>
  <w:style w:type="character" w:customStyle="1" w:styleId="BodyTextChar">
    <w:name w:val="BodyText Char"/>
    <w:link w:val="BodyText"/>
    <w:rsid w:val="00C63FDE"/>
    <w:rPr>
      <w:sz w:val="22"/>
      <w:szCs w:val="24"/>
    </w:rPr>
  </w:style>
  <w:style w:type="paragraph" w:customStyle="1" w:styleId="stylenumbered">
    <w:name w:val="style numbered"/>
    <w:basedOn w:val="BodyText"/>
    <w:link w:val="stylenumberedChar"/>
    <w:qFormat/>
    <w:rsid w:val="00382E77"/>
    <w:pPr>
      <w:numPr>
        <w:numId w:val="2"/>
      </w:numPr>
    </w:pPr>
  </w:style>
  <w:style w:type="character" w:customStyle="1" w:styleId="stylenumberedChar">
    <w:name w:val="style numbered Char"/>
    <w:link w:val="stylenumbered"/>
    <w:rsid w:val="00996595"/>
    <w:rPr>
      <w:sz w:val="22"/>
      <w:szCs w:val="24"/>
    </w:rPr>
  </w:style>
  <w:style w:type="table" w:styleId="TableGrid">
    <w:name w:val="Table Grid"/>
    <w:basedOn w:val="TableNormal"/>
    <w:uiPriority w:val="59"/>
    <w:rsid w:val="00331E2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E2D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Emphasis">
    <w:name w:val="Emphasis"/>
    <w:uiPriority w:val="20"/>
    <w:qFormat/>
    <w:rsid w:val="00331E2D"/>
    <w:rPr>
      <w:i/>
      <w:iCs/>
    </w:rPr>
  </w:style>
  <w:style w:type="character" w:styleId="CommentReference">
    <w:name w:val="annotation reference"/>
    <w:uiPriority w:val="99"/>
    <w:semiHidden/>
    <w:unhideWhenUsed/>
    <w:rsid w:val="008D2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7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7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2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658D147A2274FB3DCF5444EDAFFC3" ma:contentTypeVersion="0" ma:contentTypeDescription="Create a new document." ma:contentTypeScope="" ma:versionID="818128b2f6161ce6c271bdbcca2921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C7528-D252-41FE-A787-42CA4C1918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4EF6F46-23D2-4A1A-A566-F90C9DEF8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7EE07-4C4F-4CB5-9048-2AD119BCBFED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4AFFC86-9ECC-4CDB-950F-A7746ED26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9B91C30-BDC5-4930-AA73-DDC15B6C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35FF2640</Template>
  <TotalTime>6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Capella Education Company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tleffler</dc:creator>
  <cp:lastModifiedBy>Sorenson, Stephen</cp:lastModifiedBy>
  <cp:revision>7</cp:revision>
  <cp:lastPrinted>2004-11-23T17:45:00Z</cp:lastPrinted>
  <dcterms:created xsi:type="dcterms:W3CDTF">2017-04-04T17:42:00Z</dcterms:created>
  <dcterms:modified xsi:type="dcterms:W3CDTF">2017-04-04T19:49:00Z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Leffler, Tanya</vt:lpwstr>
  </property>
  <property fmtid="{D5CDD505-2E9C-101B-9397-08002B2CF9AE}" pid="3" name="Celeste">
    <vt:lpwstr>0</vt:lpwstr>
  </property>
  <property fmtid="{D5CDD505-2E9C-101B-9397-08002B2CF9AE}" pid="4" name="Department Info">
    <vt:lpwstr>0</vt:lpwstr>
  </property>
  <property fmtid="{D5CDD505-2E9C-101B-9397-08002B2CF9AE}" pid="5" name="The Editor Role">
    <vt:lpwstr>0</vt:lpwstr>
  </property>
  <property fmtid="{D5CDD505-2E9C-101B-9397-08002B2CF9AE}" pid="6" name="Editricks">
    <vt:lpwstr>0</vt:lpwstr>
  </property>
  <property fmtid="{D5CDD505-2E9C-101B-9397-08002B2CF9AE}" pid="7" name="Forms">
    <vt:lpwstr>1</vt:lpwstr>
  </property>
  <property fmtid="{D5CDD505-2E9C-101B-9397-08002B2CF9AE}" pid="8" name="Guidance">
    <vt:lpwstr>0</vt:lpwstr>
  </property>
  <property fmtid="{D5CDD505-2E9C-101B-9397-08002B2CF9AE}" pid="9" name="Standardized Language">
    <vt:lpwstr>0</vt:lpwstr>
  </property>
  <property fmtid="{D5CDD505-2E9C-101B-9397-08002B2CF9AE}" pid="10" name="Tool Instructions">
    <vt:lpwstr>0</vt:lpwstr>
  </property>
  <property fmtid="{D5CDD505-2E9C-101B-9397-08002B2CF9AE}" pid="11" name="Sub-page">
    <vt:lpwstr>;#Styles, Formatting, and Templates;#</vt:lpwstr>
  </property>
  <property fmtid="{D5CDD505-2E9C-101B-9397-08002B2CF9AE}" pid="12" name="ePortfolio">
    <vt:lpwstr>0</vt:lpwstr>
  </property>
  <property fmtid="{D5CDD505-2E9C-101B-9397-08002B2CF9AE}" pid="13" name="Media">
    <vt:lpwstr>0</vt:lpwstr>
  </property>
  <property fmtid="{D5CDD505-2E9C-101B-9397-08002B2CF9AE}" pid="14" name="Minors">
    <vt:lpwstr>0</vt:lpwstr>
  </property>
  <property fmtid="{D5CDD505-2E9C-101B-9397-08002B2CF9AE}" pid="15" name="Meetings Docs">
    <vt:lpwstr>0</vt:lpwstr>
  </property>
  <property fmtid="{D5CDD505-2E9C-101B-9397-08002B2CF9AE}" pid="16" name="New/Revised">
    <vt:lpwstr>0</vt:lpwstr>
  </property>
  <property fmtid="{D5CDD505-2E9C-101B-9397-08002B2CF9AE}" pid="17" name="Parts of the Course Test">
    <vt:lpwstr/>
  </property>
  <property fmtid="{D5CDD505-2E9C-101B-9397-08002B2CF9AE}" pid="18" name="Date Uploaded to Toolbox">
    <vt:lpwstr>2010-07-29T00:00:00Z</vt:lpwstr>
  </property>
  <property fmtid="{D5CDD505-2E9C-101B-9397-08002B2CF9AE}" pid="19" name="Creating Links">
    <vt:lpwstr>0</vt:lpwstr>
  </property>
  <property fmtid="{D5CDD505-2E9C-101B-9397-08002B2CF9AE}" pid="20" name="Dreamweaver">
    <vt:lpwstr>0</vt:lpwstr>
  </property>
  <property fmtid="{D5CDD505-2E9C-101B-9397-08002B2CF9AE}" pid="21" name="Checklist">
    <vt:lpwstr>0</vt:lpwstr>
  </property>
  <property fmtid="{D5CDD505-2E9C-101B-9397-08002B2CF9AE}" pid="22" name="Technologies">
    <vt:lpwstr>0</vt:lpwstr>
  </property>
  <property fmtid="{D5CDD505-2E9C-101B-9397-08002B2CF9AE}" pid="23" name="VitalSource">
    <vt:lpwstr>0</vt:lpwstr>
  </property>
  <property fmtid="{D5CDD505-2E9C-101B-9397-08002B2CF9AE}" pid="24" name="The DERG">
    <vt:lpwstr>0</vt:lpwstr>
  </property>
  <property fmtid="{D5CDD505-2E9C-101B-9397-08002B2CF9AE}" pid="25" name="Styles and Standards Column">
    <vt:lpwstr/>
  </property>
  <property fmtid="{D5CDD505-2E9C-101B-9397-08002B2CF9AE}" pid="26" name="Web Pages">
    <vt:lpwstr>0</vt:lpwstr>
  </property>
  <property fmtid="{D5CDD505-2E9C-101B-9397-08002B2CF9AE}" pid="27" name="SafeAssign">
    <vt:lpwstr>0</vt:lpwstr>
  </property>
  <property fmtid="{D5CDD505-2E9C-101B-9397-08002B2CF9AE}" pid="28" name="Styles and Formatting">
    <vt:lpwstr>1</vt:lpwstr>
  </property>
  <property fmtid="{D5CDD505-2E9C-101B-9397-08002B2CF9AE}" pid="29" name="VSS">
    <vt:lpwstr>0</vt:lpwstr>
  </property>
  <property fmtid="{D5CDD505-2E9C-101B-9397-08002B2CF9AE}" pid="30" name="EmailTo">
    <vt:lpwstr/>
  </property>
  <property fmtid="{D5CDD505-2E9C-101B-9397-08002B2CF9AE}" pid="31" name="EmailSender">
    <vt:lpwstr/>
  </property>
  <property fmtid="{D5CDD505-2E9C-101B-9397-08002B2CF9AE}" pid="32" name="EmailFrom">
    <vt:lpwstr/>
  </property>
  <property fmtid="{D5CDD505-2E9C-101B-9397-08002B2CF9AE}" pid="33" name="Filename_test">
    <vt:lpwstr/>
  </property>
  <property fmtid="{D5CDD505-2E9C-101B-9397-08002B2CF9AE}" pid="34" name="EmailSubject">
    <vt:lpwstr/>
  </property>
  <property fmtid="{D5CDD505-2E9C-101B-9397-08002B2CF9AE}" pid="35" name="EmailCc">
    <vt:lpwstr/>
  </property>
  <property fmtid="{D5CDD505-2E9C-101B-9397-08002B2CF9AE}" pid="36" name="Filename">
    <vt:lpwstr/>
  </property>
  <property fmtid="{D5CDD505-2E9C-101B-9397-08002B2CF9AE}" pid="37" name="Order">
    <vt:lpwstr>17400.0000000000</vt:lpwstr>
  </property>
  <property fmtid="{D5CDD505-2E9C-101B-9397-08002B2CF9AE}" pid="38" name="Doc Title with Link WIP">
    <vt:lpwstr>https://collaborate.capella.edu/nextgen/ngl1/editor_toolbox/All%20Documents/course_file_template_portrait.doc</vt:lpwstr>
  </property>
  <property fmtid="{D5CDD505-2E9C-101B-9397-08002B2CF9AE}" pid="39" name="ContentType">
    <vt:lpwstr>Document</vt:lpwstr>
  </property>
  <property fmtid="{D5CDD505-2E9C-101B-9397-08002B2CF9AE}" pid="40" name="Choose Category (Left Nav)">
    <vt:lpwstr>;#Styles and Standards;#Celeste New and Revised;#Non-Celeste New and Revised;#</vt:lpwstr>
  </property>
  <property fmtid="{D5CDD505-2E9C-101B-9397-08002B2CF9AE}" pid="41" name="Archive This Doc">
    <vt:lpwstr>0</vt:lpwstr>
  </property>
  <property fmtid="{D5CDD505-2E9C-101B-9397-08002B2CF9AE}" pid="42" name="WorkflowChangePath">
    <vt:lpwstr>a908e54d-bb11-4491-974d-87c7c5b26495,24;</vt:lpwstr>
  </property>
  <property fmtid="{D5CDD505-2E9C-101B-9397-08002B2CF9AE}" pid="43" name="source_item_id">
    <vt:lpwstr>18</vt:lpwstr>
  </property>
  <property fmtid="{D5CDD505-2E9C-101B-9397-08002B2CF9AE}" pid="44" name="ContentTypeId">
    <vt:lpwstr>0x010100771658D147A2274FB3DCF5444EDAFFC3</vt:lpwstr>
  </property>
</Properties>
</file>